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E" w:rsidRPr="00A2170E" w:rsidRDefault="00A8048E" w:rsidP="00A804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直轄市議員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9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79"/>
        <w:gridCol w:w="1928"/>
        <w:gridCol w:w="1554"/>
        <w:gridCol w:w="1842"/>
        <w:gridCol w:w="1844"/>
        <w:gridCol w:w="1842"/>
      </w:tblGrid>
      <w:tr w:rsidR="00A8048E" w:rsidRPr="00A2170E" w:rsidTr="00EF7D23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B13DCF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8048E" w:rsidRPr="00A2170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8048E" w:rsidRPr="00A2170E" w:rsidRDefault="00A8048E" w:rsidP="00EF7D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002872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110D0" w:rsidRPr="00B110D0" w:rsidTr="00B110D0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3DCF" w:rsidRDefault="00B110D0" w:rsidP="003A3B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13DC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10D0" w:rsidRDefault="009B6B60" w:rsidP="003A3B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B6B60">
              <w:rPr>
                <w:rFonts w:ascii="標楷體" w:eastAsia="標楷體" w:hAnsi="標楷體" w:hint="eastAsia"/>
                <w:color w:val="000000"/>
              </w:rPr>
              <w:t>吳益政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10D0" w:rsidRDefault="009B6B60" w:rsidP="003A3B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B6B60">
              <w:rPr>
                <w:rFonts w:ascii="標楷體" w:eastAsia="標楷體" w:hAnsi="標楷體" w:hint="eastAsia"/>
                <w:color w:val="000000"/>
              </w:rPr>
              <w:t>107年高雄市議員擬參選人吳益政政治</w:t>
            </w:r>
            <w:proofErr w:type="gramStart"/>
            <w:r w:rsidRPr="009B6B6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10D0" w:rsidRDefault="009B6B60" w:rsidP="003A3B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B6B60">
              <w:rPr>
                <w:rFonts w:ascii="標楷體" w:eastAsia="標楷體" w:hAnsi="標楷體" w:hint="eastAsia"/>
                <w:color w:val="000000"/>
              </w:rPr>
              <w:t>高雄銀行前金分行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10D0" w:rsidRDefault="009B6B60" w:rsidP="003A3B0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B6B60">
              <w:rPr>
                <w:rFonts w:ascii="標楷體" w:eastAsia="標楷體" w:hAnsi="標楷體"/>
                <w:color w:val="000000"/>
              </w:rPr>
              <w:t>202210334132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10D0" w:rsidRDefault="00B110D0" w:rsidP="009B6B6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110D0">
              <w:rPr>
                <w:rFonts w:ascii="標楷體" w:eastAsia="標楷體" w:hAnsi="標楷體" w:hint="eastAsia"/>
                <w:color w:val="000000"/>
              </w:rPr>
              <w:t>10</w:t>
            </w:r>
            <w:r w:rsidR="009B6B60">
              <w:rPr>
                <w:rFonts w:ascii="標楷體" w:eastAsia="標楷體" w:hAnsi="標楷體"/>
                <w:color w:val="000000"/>
              </w:rPr>
              <w:t>9</w:t>
            </w:r>
            <w:r w:rsidRPr="00B110D0">
              <w:rPr>
                <w:rFonts w:ascii="標楷體" w:eastAsia="標楷體" w:hAnsi="標楷體" w:hint="eastAsia"/>
                <w:color w:val="000000"/>
              </w:rPr>
              <w:t>年</w:t>
            </w:r>
            <w:r w:rsidR="009B6B60">
              <w:rPr>
                <w:rFonts w:ascii="標楷體" w:eastAsia="標楷體" w:hAnsi="標楷體"/>
                <w:color w:val="000000"/>
              </w:rPr>
              <w:t>4</w:t>
            </w:r>
            <w:r w:rsidRPr="00B110D0">
              <w:rPr>
                <w:rFonts w:ascii="標楷體" w:eastAsia="標楷體" w:hAnsi="標楷體" w:hint="eastAsia"/>
                <w:color w:val="000000"/>
              </w:rPr>
              <w:t>月</w:t>
            </w:r>
            <w:r w:rsidR="009B6B60">
              <w:rPr>
                <w:rFonts w:ascii="標楷體" w:eastAsia="標楷體" w:hAnsi="標楷體" w:hint="eastAsia"/>
                <w:color w:val="000000"/>
              </w:rPr>
              <w:t>1</w:t>
            </w:r>
            <w:r w:rsidR="009B6B60">
              <w:rPr>
                <w:rFonts w:ascii="標楷體" w:eastAsia="標楷體" w:hAnsi="標楷體"/>
                <w:color w:val="000000"/>
              </w:rPr>
              <w:t>7</w:t>
            </w:r>
            <w:r w:rsidRPr="00B110D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0D0" w:rsidRPr="00B110D0" w:rsidRDefault="00783100" w:rsidP="009B6B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9B6B60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9B6B60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月2</w:t>
            </w:r>
            <w:r w:rsidR="009B6B6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日院台申肆字第10</w:t>
            </w:r>
            <w:r w:rsidR="009B6B60">
              <w:rPr>
                <w:rFonts w:ascii="標楷體" w:eastAsia="標楷體" w:hAnsi="標楷體"/>
                <w:color w:val="000000"/>
              </w:rPr>
              <w:t>91830987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C776CE" w:rsidRPr="00CC149B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6F3E" w:rsidRDefault="003D6F3E" w:rsidP="003D6F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49B" w:rsidRDefault="00CC149B" w:rsidP="003D6F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84912" w:rsidRPr="00C84912" w:rsidRDefault="00C84912" w:rsidP="00C8491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84912">
        <w:rPr>
          <w:rFonts w:ascii="標楷體" w:eastAsia="標楷體" w:hAnsi="標楷體" w:hint="eastAsia"/>
          <w:sz w:val="28"/>
          <w:szCs w:val="28"/>
        </w:rPr>
        <w:t>廢止107年縣(市)議員選舉政治</w:t>
      </w:r>
      <w:proofErr w:type="gramStart"/>
      <w:r w:rsidRPr="00C84912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C84912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9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79"/>
        <w:gridCol w:w="1928"/>
        <w:gridCol w:w="1554"/>
        <w:gridCol w:w="1842"/>
        <w:gridCol w:w="1844"/>
        <w:gridCol w:w="1842"/>
      </w:tblGrid>
      <w:tr w:rsidR="00C84912" w:rsidRPr="00C84912" w:rsidTr="00E16DDE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擬參選</w:t>
            </w:r>
          </w:p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政治</w:t>
            </w:r>
            <w:proofErr w:type="gramStart"/>
            <w:r w:rsidRPr="00012C57">
              <w:rPr>
                <w:rFonts w:ascii="標楷體" w:eastAsia="標楷體" w:hAnsi="標楷體" w:hint="eastAsia"/>
              </w:rPr>
              <w:t>獻金專戶名</w:t>
            </w:r>
            <w:proofErr w:type="gramEnd"/>
            <w:r w:rsidRPr="00012C57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金融機構</w:t>
            </w:r>
          </w:p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2C57">
              <w:rPr>
                <w:rFonts w:ascii="標楷體" w:eastAsia="標楷體" w:hAnsi="標楷體" w:hint="eastAsia"/>
              </w:rPr>
              <w:t>發文日期及</w:t>
            </w:r>
            <w:r w:rsidRPr="00012C57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C84912" w:rsidRPr="00C84912" w:rsidTr="00E16DDE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012C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2C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4129E" w:rsidP="00012C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C4129E">
              <w:rPr>
                <w:rFonts w:ascii="標楷體" w:eastAsia="標楷體" w:hAnsi="標楷體" w:hint="eastAsia"/>
                <w:color w:val="000000"/>
              </w:rPr>
              <w:t>董森堡</w:t>
            </w:r>
            <w:proofErr w:type="gramEnd"/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4129E" w:rsidP="00012C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4129E">
              <w:rPr>
                <w:rFonts w:ascii="標楷體" w:eastAsia="標楷體" w:hAnsi="標楷體" w:hint="eastAsia"/>
                <w:color w:val="000000"/>
              </w:rPr>
              <w:t>107年金門縣議員擬</w:t>
            </w:r>
            <w:proofErr w:type="gramStart"/>
            <w:r w:rsidRPr="00C4129E">
              <w:rPr>
                <w:rFonts w:ascii="標楷體" w:eastAsia="標楷體" w:hAnsi="標楷體" w:hint="eastAsia"/>
                <w:color w:val="000000"/>
              </w:rPr>
              <w:t>參選人董森堡</w:t>
            </w:r>
            <w:proofErr w:type="gramEnd"/>
            <w:r w:rsidRPr="00C4129E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C4129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4129E" w:rsidP="00012C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4129E">
              <w:rPr>
                <w:rFonts w:ascii="標楷體" w:eastAsia="標楷體" w:hAnsi="標楷體" w:hint="eastAsia"/>
                <w:color w:val="000000"/>
              </w:rPr>
              <w:t>兆豐國際商業銀行金門分行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4129E" w:rsidP="00012C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4129E">
              <w:rPr>
                <w:rFonts w:ascii="標楷體" w:eastAsia="標楷體" w:hAnsi="標楷體"/>
                <w:color w:val="000000"/>
              </w:rPr>
              <w:t>07910015808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C412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2C57">
              <w:rPr>
                <w:rFonts w:ascii="標楷體" w:eastAsia="標楷體" w:hAnsi="標楷體" w:hint="eastAsia"/>
                <w:color w:val="000000"/>
              </w:rPr>
              <w:t>10</w:t>
            </w:r>
            <w:r w:rsidR="00C4129E">
              <w:rPr>
                <w:rFonts w:ascii="標楷體" w:eastAsia="標楷體" w:hAnsi="標楷體"/>
                <w:color w:val="000000"/>
              </w:rPr>
              <w:t>9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年</w:t>
            </w:r>
            <w:r w:rsidR="00C4129E">
              <w:rPr>
                <w:rFonts w:ascii="標楷體" w:eastAsia="標楷體" w:hAnsi="標楷體"/>
                <w:color w:val="000000"/>
              </w:rPr>
              <w:t>4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月</w:t>
            </w:r>
            <w:r w:rsidR="00C4129E">
              <w:rPr>
                <w:rFonts w:ascii="標楷體" w:eastAsia="標楷體" w:hAnsi="標楷體"/>
                <w:color w:val="000000"/>
              </w:rPr>
              <w:t>17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912" w:rsidRPr="00012C57" w:rsidRDefault="00C84912" w:rsidP="00C412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2C57">
              <w:rPr>
                <w:rFonts w:ascii="標楷體" w:eastAsia="標楷體" w:hAnsi="標楷體" w:hint="eastAsia"/>
                <w:color w:val="000000"/>
              </w:rPr>
              <w:t>10</w:t>
            </w:r>
            <w:r w:rsidR="00C4129E">
              <w:rPr>
                <w:rFonts w:ascii="標楷體" w:eastAsia="標楷體" w:hAnsi="標楷體"/>
                <w:color w:val="000000"/>
              </w:rPr>
              <w:t>9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年</w:t>
            </w:r>
            <w:r w:rsidR="00C4129E">
              <w:rPr>
                <w:rFonts w:ascii="標楷體" w:eastAsia="標楷體" w:hAnsi="標楷體"/>
                <w:color w:val="000000"/>
              </w:rPr>
              <w:t>4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月2</w:t>
            </w:r>
            <w:r w:rsidR="00C4129E">
              <w:rPr>
                <w:rFonts w:ascii="標楷體" w:eastAsia="標楷體" w:hAnsi="標楷體"/>
                <w:color w:val="000000"/>
              </w:rPr>
              <w:t>1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012C57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12C57">
              <w:rPr>
                <w:rFonts w:ascii="標楷體" w:eastAsia="標楷體" w:hAnsi="標楷體" w:hint="eastAsia"/>
                <w:color w:val="000000"/>
              </w:rPr>
              <w:t>第10</w:t>
            </w:r>
            <w:r w:rsidR="00C4129E">
              <w:rPr>
                <w:rFonts w:ascii="標楷體" w:eastAsia="標楷體" w:hAnsi="標楷體"/>
                <w:color w:val="000000"/>
              </w:rPr>
              <w:t>91830988</w:t>
            </w:r>
            <w:r w:rsidRPr="00012C57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CC149B" w:rsidRPr="00C84912" w:rsidRDefault="00CC149B" w:rsidP="003D6F3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36DEF" w:rsidRDefault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036DE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58" w:rsidRDefault="003D1458" w:rsidP="00036DEF">
      <w:r>
        <w:separator/>
      </w:r>
    </w:p>
  </w:endnote>
  <w:endnote w:type="continuationSeparator" w:id="0">
    <w:p w:rsidR="003D1458" w:rsidRDefault="003D1458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9B" w:rsidRPr="00CC149B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60" w:rsidRPr="009B6B60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58" w:rsidRDefault="003D1458" w:rsidP="00036DEF">
      <w:r>
        <w:separator/>
      </w:r>
    </w:p>
  </w:footnote>
  <w:footnote w:type="continuationSeparator" w:id="0">
    <w:p w:rsidR="003D1458" w:rsidRDefault="003D1458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2C57"/>
    <w:rsid w:val="00016679"/>
    <w:rsid w:val="00017B86"/>
    <w:rsid w:val="00036DEF"/>
    <w:rsid w:val="00123CEA"/>
    <w:rsid w:val="00171769"/>
    <w:rsid w:val="00180F3A"/>
    <w:rsid w:val="00181C16"/>
    <w:rsid w:val="00217F71"/>
    <w:rsid w:val="00236A2A"/>
    <w:rsid w:val="00334809"/>
    <w:rsid w:val="00335C8B"/>
    <w:rsid w:val="00345D92"/>
    <w:rsid w:val="00347359"/>
    <w:rsid w:val="00361E03"/>
    <w:rsid w:val="00384FF3"/>
    <w:rsid w:val="003A3B07"/>
    <w:rsid w:val="003B6F46"/>
    <w:rsid w:val="003C1B3B"/>
    <w:rsid w:val="003D1458"/>
    <w:rsid w:val="003D6F3E"/>
    <w:rsid w:val="003F346D"/>
    <w:rsid w:val="004326C0"/>
    <w:rsid w:val="00483086"/>
    <w:rsid w:val="00634323"/>
    <w:rsid w:val="007344B5"/>
    <w:rsid w:val="0075268B"/>
    <w:rsid w:val="00783100"/>
    <w:rsid w:val="007A0924"/>
    <w:rsid w:val="007F2626"/>
    <w:rsid w:val="008421D2"/>
    <w:rsid w:val="009A5008"/>
    <w:rsid w:val="009B676E"/>
    <w:rsid w:val="009B6B60"/>
    <w:rsid w:val="009C178C"/>
    <w:rsid w:val="00A06C3B"/>
    <w:rsid w:val="00A2170E"/>
    <w:rsid w:val="00A4798C"/>
    <w:rsid w:val="00A535EF"/>
    <w:rsid w:val="00A650D8"/>
    <w:rsid w:val="00A8048E"/>
    <w:rsid w:val="00AE5B44"/>
    <w:rsid w:val="00B05A2B"/>
    <w:rsid w:val="00B110D0"/>
    <w:rsid w:val="00B13DCF"/>
    <w:rsid w:val="00B3694A"/>
    <w:rsid w:val="00B476A7"/>
    <w:rsid w:val="00B61BE7"/>
    <w:rsid w:val="00BB3A35"/>
    <w:rsid w:val="00C040F8"/>
    <w:rsid w:val="00C40DBD"/>
    <w:rsid w:val="00C4129E"/>
    <w:rsid w:val="00C50577"/>
    <w:rsid w:val="00C73AA5"/>
    <w:rsid w:val="00C776CE"/>
    <w:rsid w:val="00C84912"/>
    <w:rsid w:val="00CC149B"/>
    <w:rsid w:val="00D5189D"/>
    <w:rsid w:val="00E66104"/>
    <w:rsid w:val="00EE208A"/>
    <w:rsid w:val="00EF7D23"/>
    <w:rsid w:val="00F00354"/>
    <w:rsid w:val="00F30291"/>
    <w:rsid w:val="00F74EAE"/>
    <w:rsid w:val="00FB76E8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96A6A-5CC7-4906-8E05-D1D303D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09C7-483E-4FB5-A9D0-5CE54CFD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23</TotalTime>
  <Pages>1</Pages>
  <Words>127</Words>
  <Characters>194</Characters>
  <Application>Microsoft Office Word</Application>
  <DocSecurity>0</DocSecurity>
  <Lines>12</Lines>
  <Paragraphs>18</Paragraphs>
  <ScaleCrop>false</ScaleCrop>
  <Company>監察院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12</cp:revision>
  <cp:lastPrinted>2018-09-15T03:06:00Z</cp:lastPrinted>
  <dcterms:created xsi:type="dcterms:W3CDTF">2019-05-24T08:52:00Z</dcterms:created>
  <dcterms:modified xsi:type="dcterms:W3CDTF">2020-04-21T09:11:00Z</dcterms:modified>
</cp:coreProperties>
</file>